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B353" w14:textId="3C3ED958" w:rsidR="008D0E17" w:rsidRDefault="008D0E17" w:rsidP="008D0E17">
      <w:pPr>
        <w:spacing w:after="0" w:line="360" w:lineRule="auto"/>
        <w:jc w:val="both"/>
        <w:rPr>
          <w:rFonts w:ascii="Arial" w:hAnsi="Arial"/>
          <w:color w:val="000000"/>
          <w:sz w:val="18"/>
        </w:rPr>
      </w:pPr>
      <w:r w:rsidRPr="008D0E17">
        <w:rPr>
          <w:rFonts w:ascii="Arial" w:hAnsi="Arial"/>
          <w:b/>
          <w:color w:val="000000"/>
          <w:sz w:val="18"/>
        </w:rPr>
        <w:t>Centrum investic, rozvoje a inovací</w:t>
      </w:r>
      <w:r w:rsidRPr="008D0E17">
        <w:rPr>
          <w:rFonts w:ascii="Arial" w:hAnsi="Arial"/>
          <w:color w:val="000000"/>
          <w:sz w:val="18"/>
        </w:rPr>
        <w:t>, příspěvková organizace Královéhradeckého kraje Soukenická 54, 500 03 Hradec Králové (IČ 71218840)</w:t>
      </w:r>
      <w:r>
        <w:rPr>
          <w:rFonts w:ascii="Arial" w:hAnsi="Arial"/>
          <w:color w:val="000000"/>
          <w:sz w:val="18"/>
        </w:rPr>
        <w:t>, hledá vhodného kandidáta na obsazení</w:t>
      </w:r>
      <w:r w:rsidRPr="008D0E17">
        <w:rPr>
          <w:rFonts w:ascii="Arial" w:hAnsi="Arial"/>
          <w:color w:val="000000"/>
          <w:sz w:val="18"/>
        </w:rPr>
        <w:t xml:space="preserve"> pracovní pozic</w:t>
      </w:r>
      <w:r>
        <w:rPr>
          <w:rFonts w:ascii="Arial" w:hAnsi="Arial"/>
          <w:color w:val="000000"/>
          <w:sz w:val="18"/>
        </w:rPr>
        <w:t>e:</w:t>
      </w:r>
    </w:p>
    <w:p w14:paraId="5FC349B9" w14:textId="7479FD31" w:rsidR="008D0E17" w:rsidRDefault="008D0E17" w:rsidP="008D0E17">
      <w:pPr>
        <w:spacing w:after="0" w:line="360" w:lineRule="auto"/>
        <w:jc w:val="both"/>
        <w:rPr>
          <w:rFonts w:ascii="Arial" w:hAnsi="Arial"/>
          <w:color w:val="000000"/>
          <w:sz w:val="18"/>
        </w:rPr>
      </w:pPr>
    </w:p>
    <w:p w14:paraId="31CDC72E" w14:textId="380D5A44" w:rsidR="00105569" w:rsidRDefault="00105569" w:rsidP="00363D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Baví Tě práce s daty? Tabulky a grafy </w:t>
      </w:r>
      <w:r w:rsidR="002947CF">
        <w:rPr>
          <w:rFonts w:ascii="Arial" w:hAnsi="Arial" w:cs="Arial"/>
          <w:b/>
          <w:sz w:val="28"/>
          <w:szCs w:val="28"/>
        </w:rPr>
        <w:t xml:space="preserve">- no </w:t>
      </w:r>
      <w:proofErr w:type="spellStart"/>
      <w:r w:rsidR="002947CF">
        <w:rPr>
          <w:rFonts w:ascii="Arial" w:hAnsi="Arial" w:cs="Arial"/>
          <w:b/>
          <w:sz w:val="28"/>
          <w:szCs w:val="28"/>
        </w:rPr>
        <w:t>problem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? </w:t>
      </w:r>
    </w:p>
    <w:p w14:paraId="58004D55" w14:textId="7CB2188A" w:rsidR="006F7DEC" w:rsidRDefault="002947CF" w:rsidP="00363D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Pojď dělat s námi!</w:t>
      </w:r>
    </w:p>
    <w:p w14:paraId="30D2F1CC" w14:textId="57645F4A" w:rsidR="00D4044B" w:rsidRDefault="00D4044B" w:rsidP="00363DD6">
      <w:pPr>
        <w:spacing w:after="0" w:line="360" w:lineRule="auto"/>
        <w:jc w:val="both"/>
        <w:rPr>
          <w:rFonts w:ascii="Arial" w:hAnsi="Arial"/>
          <w:b/>
          <w:i/>
          <w:color w:val="000000"/>
          <w:sz w:val="18"/>
        </w:rPr>
      </w:pPr>
      <w:r>
        <w:rPr>
          <w:rFonts w:ascii="Arial" w:hAnsi="Arial"/>
          <w:b/>
          <w:i/>
          <w:color w:val="000000"/>
          <w:sz w:val="18"/>
        </w:rPr>
        <w:t xml:space="preserve">Co od Tebe </w:t>
      </w:r>
      <w:r w:rsidR="002947CF">
        <w:rPr>
          <w:rFonts w:ascii="Arial" w:hAnsi="Arial"/>
          <w:b/>
          <w:i/>
          <w:color w:val="000000"/>
          <w:sz w:val="18"/>
        </w:rPr>
        <w:t>chceme</w:t>
      </w:r>
      <w:r>
        <w:rPr>
          <w:rFonts w:ascii="Arial" w:hAnsi="Arial"/>
          <w:b/>
          <w:i/>
          <w:color w:val="000000"/>
          <w:sz w:val="18"/>
        </w:rPr>
        <w:t>?</w:t>
      </w:r>
    </w:p>
    <w:p w14:paraId="6CFFFFB6" w14:textId="49821C94" w:rsidR="00D4044B" w:rsidRDefault="00376FED" w:rsidP="0019521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V</w:t>
      </w:r>
      <w:r w:rsidR="0019521B" w:rsidRPr="0019521B">
        <w:rPr>
          <w:rFonts w:ascii="Arial" w:hAnsi="Arial"/>
          <w:color w:val="000000"/>
          <w:sz w:val="18"/>
        </w:rPr>
        <w:t>ysokoškolské vzdělání</w:t>
      </w:r>
      <w:r w:rsidR="00D4044B">
        <w:rPr>
          <w:rFonts w:ascii="Arial" w:hAnsi="Arial"/>
          <w:color w:val="000000"/>
          <w:sz w:val="18"/>
        </w:rPr>
        <w:t xml:space="preserve"> </w:t>
      </w:r>
    </w:p>
    <w:p w14:paraId="79D4D1D4" w14:textId="40A88F25" w:rsidR="0019521B" w:rsidRPr="0019521B" w:rsidRDefault="00376FED" w:rsidP="00D4044B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P</w:t>
      </w:r>
      <w:r w:rsidR="00D4044B">
        <w:rPr>
          <w:rFonts w:ascii="Arial" w:hAnsi="Arial"/>
          <w:color w:val="000000"/>
          <w:sz w:val="18"/>
        </w:rPr>
        <w:t xml:space="preserve">okud </w:t>
      </w:r>
      <w:r w:rsidR="00FB1ACB">
        <w:rPr>
          <w:rFonts w:ascii="Arial" w:hAnsi="Arial"/>
          <w:color w:val="000000"/>
          <w:sz w:val="18"/>
        </w:rPr>
        <w:t xml:space="preserve">jsi stále ve studijním procesu, nic se neděje, </w:t>
      </w:r>
      <w:r w:rsidR="00D56C3A">
        <w:rPr>
          <w:rFonts w:ascii="Arial" w:hAnsi="Arial"/>
          <w:color w:val="000000"/>
          <w:sz w:val="18"/>
        </w:rPr>
        <w:t xml:space="preserve">bereme Tě i na částečný úvazek, jakmile </w:t>
      </w:r>
      <w:proofErr w:type="spellStart"/>
      <w:r w:rsidR="002947CF">
        <w:rPr>
          <w:rFonts w:ascii="Arial" w:hAnsi="Arial"/>
          <w:color w:val="000000"/>
          <w:sz w:val="18"/>
        </w:rPr>
        <w:t>odstátnicuješ</w:t>
      </w:r>
      <w:proofErr w:type="spellEnd"/>
      <w:r w:rsidR="00D56C3A">
        <w:rPr>
          <w:rFonts w:ascii="Arial" w:hAnsi="Arial"/>
          <w:color w:val="000000"/>
          <w:sz w:val="18"/>
        </w:rPr>
        <w:t>, bereme Tě na celý úvazek</w:t>
      </w:r>
      <w:r>
        <w:rPr>
          <w:rFonts w:ascii="Arial" w:hAnsi="Arial"/>
          <w:color w:val="000000"/>
          <w:sz w:val="18"/>
        </w:rPr>
        <w:t>.</w:t>
      </w:r>
    </w:p>
    <w:p w14:paraId="3FBE1650" w14:textId="53A49404" w:rsidR="009A0A83" w:rsidRDefault="00376FED" w:rsidP="0019521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A</w:t>
      </w:r>
      <w:r w:rsidR="0019521B" w:rsidRPr="0019521B">
        <w:rPr>
          <w:rFonts w:ascii="Arial" w:hAnsi="Arial"/>
          <w:color w:val="000000"/>
          <w:sz w:val="18"/>
        </w:rPr>
        <w:t>ktivní znalost anglického jazyka</w:t>
      </w:r>
    </w:p>
    <w:p w14:paraId="74829A50" w14:textId="6DB92B8E" w:rsidR="0019521B" w:rsidRPr="0019521B" w:rsidRDefault="00376FED" w:rsidP="009A0A83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N</w:t>
      </w:r>
      <w:r w:rsidR="009A0A83">
        <w:rPr>
          <w:rFonts w:ascii="Arial" w:hAnsi="Arial"/>
          <w:color w:val="000000"/>
          <w:sz w:val="18"/>
        </w:rPr>
        <w:t xml:space="preserve">ejedná se o žádný závratný požadavek, </w:t>
      </w:r>
      <w:r w:rsidR="0019521B" w:rsidRPr="0019521B">
        <w:rPr>
          <w:rFonts w:ascii="Arial" w:hAnsi="Arial"/>
          <w:color w:val="000000"/>
          <w:sz w:val="18"/>
        </w:rPr>
        <w:t>úrov</w:t>
      </w:r>
      <w:r w:rsidR="009A0A83">
        <w:rPr>
          <w:rFonts w:ascii="Arial" w:hAnsi="Arial"/>
          <w:color w:val="000000"/>
          <w:sz w:val="18"/>
        </w:rPr>
        <w:t xml:space="preserve">eň </w:t>
      </w:r>
      <w:r w:rsidR="0019521B" w:rsidRPr="0019521B">
        <w:rPr>
          <w:rFonts w:ascii="Arial" w:hAnsi="Arial"/>
          <w:color w:val="000000"/>
          <w:sz w:val="18"/>
        </w:rPr>
        <w:t xml:space="preserve">B1 </w:t>
      </w:r>
      <w:r w:rsidR="009A0A83">
        <w:rPr>
          <w:rFonts w:ascii="Arial" w:hAnsi="Arial"/>
          <w:color w:val="000000"/>
          <w:sz w:val="18"/>
        </w:rPr>
        <w:t>zvládáš levou zadní</w:t>
      </w:r>
      <w:r>
        <w:rPr>
          <w:rFonts w:ascii="Arial" w:hAnsi="Arial"/>
          <w:color w:val="000000"/>
          <w:sz w:val="18"/>
        </w:rPr>
        <w:t>!</w:t>
      </w:r>
    </w:p>
    <w:p w14:paraId="05F25E4F" w14:textId="06A8D402" w:rsidR="009A0A83" w:rsidRDefault="00376FED" w:rsidP="0019521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V</w:t>
      </w:r>
      <w:r w:rsidR="009A0A83">
        <w:rPr>
          <w:rFonts w:ascii="Arial" w:hAnsi="Arial"/>
          <w:color w:val="000000"/>
          <w:sz w:val="18"/>
        </w:rPr>
        <w:t>ýhodou je, pokud:</w:t>
      </w:r>
    </w:p>
    <w:p w14:paraId="740FDFCB" w14:textId="79A18F49" w:rsidR="0019521B" w:rsidRPr="009A0A83" w:rsidRDefault="009A0A83" w:rsidP="009A0A83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máš </w:t>
      </w:r>
      <w:r w:rsidR="0019521B" w:rsidRPr="009A0A83">
        <w:rPr>
          <w:rFonts w:ascii="Arial" w:hAnsi="Arial"/>
          <w:color w:val="000000"/>
          <w:sz w:val="18"/>
        </w:rPr>
        <w:t>zkušenosti s prací s podnikatelským sektorem</w:t>
      </w:r>
      <w:r w:rsidR="00376FED">
        <w:rPr>
          <w:rFonts w:ascii="Arial" w:hAnsi="Arial"/>
          <w:color w:val="000000"/>
          <w:sz w:val="18"/>
        </w:rPr>
        <w:t>,</w:t>
      </w:r>
    </w:p>
    <w:p w14:paraId="200965E2" w14:textId="1ED7C584" w:rsidR="0019521B" w:rsidRDefault="00376FED" w:rsidP="00376FED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máš </w:t>
      </w:r>
      <w:r w:rsidR="0019521B" w:rsidRPr="0019521B">
        <w:rPr>
          <w:rFonts w:ascii="Arial" w:hAnsi="Arial"/>
          <w:color w:val="000000"/>
          <w:sz w:val="18"/>
        </w:rPr>
        <w:t>zkušenosti s projektovým řízením</w:t>
      </w:r>
      <w:r w:rsidR="003E5262">
        <w:rPr>
          <w:rFonts w:ascii="Arial" w:hAnsi="Arial"/>
          <w:color w:val="000000"/>
          <w:sz w:val="18"/>
        </w:rPr>
        <w:t>,</w:t>
      </w:r>
    </w:p>
    <w:p w14:paraId="56C1253B" w14:textId="42CEA9BF" w:rsidR="003E5262" w:rsidRPr="003E5262" w:rsidRDefault="003E5262" w:rsidP="003E5262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 w:rsidRPr="009A0A83">
        <w:rPr>
          <w:rFonts w:ascii="Arial" w:hAnsi="Arial"/>
          <w:color w:val="000000"/>
          <w:sz w:val="18"/>
        </w:rPr>
        <w:t>se orientuješ v politikách ČR a EU v oblasti výzkumu, vývoje a inovací (na této znalosti netrváme, věříme, že se postupně zorientuješ)</w:t>
      </w:r>
      <w:r>
        <w:rPr>
          <w:rFonts w:ascii="Arial" w:hAnsi="Arial"/>
          <w:color w:val="000000"/>
          <w:sz w:val="18"/>
        </w:rPr>
        <w:t>.</w:t>
      </w:r>
    </w:p>
    <w:p w14:paraId="6BD142B7" w14:textId="04A38410" w:rsidR="00376FED" w:rsidRPr="00376FED" w:rsidRDefault="00376FED" w:rsidP="00376FED">
      <w:p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i/>
          <w:color w:val="000000"/>
          <w:sz w:val="18"/>
        </w:rPr>
        <w:t>Jakého parťáka do týmu hledáme?</w:t>
      </w:r>
    </w:p>
    <w:p w14:paraId="239661C0" w14:textId="1439621D" w:rsidR="0019521B" w:rsidRPr="0019521B" w:rsidRDefault="00376FED" w:rsidP="0019521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S</w:t>
      </w:r>
      <w:r w:rsidR="0019521B" w:rsidRPr="0019521B">
        <w:rPr>
          <w:rFonts w:ascii="Arial" w:hAnsi="Arial"/>
          <w:color w:val="000000"/>
          <w:sz w:val="18"/>
        </w:rPr>
        <w:t>chopn</w:t>
      </w:r>
      <w:r>
        <w:rPr>
          <w:rFonts w:ascii="Arial" w:hAnsi="Arial"/>
          <w:color w:val="000000"/>
          <w:sz w:val="18"/>
        </w:rPr>
        <w:t xml:space="preserve">ého </w:t>
      </w:r>
      <w:r w:rsidR="0019521B" w:rsidRPr="0019521B">
        <w:rPr>
          <w:rFonts w:ascii="Arial" w:hAnsi="Arial"/>
          <w:color w:val="000000"/>
          <w:sz w:val="18"/>
        </w:rPr>
        <w:t xml:space="preserve">veřejně vystupovat, prezentovat před </w:t>
      </w:r>
      <w:r w:rsidR="00AC1567">
        <w:rPr>
          <w:rFonts w:ascii="Arial" w:hAnsi="Arial"/>
          <w:color w:val="000000"/>
          <w:sz w:val="18"/>
        </w:rPr>
        <w:t>lidmi</w:t>
      </w:r>
      <w:r w:rsidR="0019521B" w:rsidRPr="0019521B">
        <w:rPr>
          <w:rFonts w:ascii="Arial" w:hAnsi="Arial"/>
          <w:color w:val="000000"/>
          <w:sz w:val="18"/>
        </w:rPr>
        <w:t xml:space="preserve"> a vést jednání</w:t>
      </w:r>
    </w:p>
    <w:p w14:paraId="5F81E8E1" w14:textId="0D52DA42" w:rsidR="00676A72" w:rsidRDefault="00376FED" w:rsidP="0019521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S</w:t>
      </w:r>
      <w:r w:rsidR="0019521B" w:rsidRPr="0019521B">
        <w:rPr>
          <w:rFonts w:ascii="Arial" w:hAnsi="Arial"/>
          <w:color w:val="000000"/>
          <w:sz w:val="18"/>
        </w:rPr>
        <w:t>chopn</w:t>
      </w:r>
      <w:r>
        <w:rPr>
          <w:rFonts w:ascii="Arial" w:hAnsi="Arial"/>
          <w:color w:val="000000"/>
          <w:sz w:val="18"/>
        </w:rPr>
        <w:t xml:space="preserve">ého </w:t>
      </w:r>
      <w:r w:rsidR="00EF1DE9">
        <w:rPr>
          <w:rFonts w:ascii="Arial" w:hAnsi="Arial"/>
          <w:color w:val="000000"/>
          <w:sz w:val="18"/>
        </w:rPr>
        <w:t>pln</w:t>
      </w:r>
      <w:r>
        <w:rPr>
          <w:rFonts w:ascii="Arial" w:hAnsi="Arial"/>
          <w:color w:val="000000"/>
          <w:sz w:val="18"/>
        </w:rPr>
        <w:t>it</w:t>
      </w:r>
      <w:r w:rsidR="00A2615A">
        <w:rPr>
          <w:rFonts w:ascii="Arial" w:hAnsi="Arial"/>
          <w:color w:val="000000"/>
          <w:sz w:val="18"/>
        </w:rPr>
        <w:t xml:space="preserve"> </w:t>
      </w:r>
      <w:r w:rsidR="00EF1DE9">
        <w:rPr>
          <w:rFonts w:ascii="Arial" w:hAnsi="Arial"/>
          <w:color w:val="000000"/>
          <w:sz w:val="18"/>
        </w:rPr>
        <w:t>úkol</w:t>
      </w:r>
      <w:r>
        <w:rPr>
          <w:rFonts w:ascii="Arial" w:hAnsi="Arial"/>
          <w:color w:val="000000"/>
          <w:sz w:val="18"/>
        </w:rPr>
        <w:t xml:space="preserve">y </w:t>
      </w:r>
      <w:r w:rsidR="00A2615A">
        <w:rPr>
          <w:rFonts w:ascii="Arial" w:hAnsi="Arial"/>
          <w:color w:val="000000"/>
          <w:sz w:val="18"/>
        </w:rPr>
        <w:t>systematicky</w:t>
      </w:r>
      <w:r w:rsidR="00AC1567">
        <w:rPr>
          <w:rFonts w:ascii="Arial" w:hAnsi="Arial"/>
          <w:color w:val="000000"/>
          <w:sz w:val="18"/>
        </w:rPr>
        <w:t>,</w:t>
      </w:r>
      <w:r w:rsidR="00A2615A"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color w:val="000000"/>
          <w:sz w:val="18"/>
        </w:rPr>
        <w:t>samostatně</w:t>
      </w:r>
      <w:r w:rsidR="00AC1567">
        <w:rPr>
          <w:rFonts w:ascii="Arial" w:hAnsi="Arial"/>
          <w:color w:val="000000"/>
          <w:sz w:val="18"/>
        </w:rPr>
        <w:t xml:space="preserve"> a </w:t>
      </w:r>
      <w:r w:rsidR="005207D5">
        <w:rPr>
          <w:rFonts w:ascii="Arial" w:hAnsi="Arial"/>
          <w:color w:val="000000"/>
          <w:sz w:val="18"/>
        </w:rPr>
        <w:t xml:space="preserve">zodpovědně se smyslem pro dotahování </w:t>
      </w:r>
      <w:r w:rsidR="00A2615A">
        <w:rPr>
          <w:rFonts w:ascii="Arial" w:hAnsi="Arial"/>
          <w:color w:val="000000"/>
          <w:sz w:val="18"/>
        </w:rPr>
        <w:t>věcí do konce</w:t>
      </w:r>
    </w:p>
    <w:p w14:paraId="6D22C683" w14:textId="53B4791E" w:rsidR="00676A72" w:rsidRDefault="005207D5" w:rsidP="0019521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Týmového</w:t>
      </w:r>
      <w:r w:rsidR="00E556AD">
        <w:rPr>
          <w:rFonts w:ascii="Arial" w:hAnsi="Arial"/>
          <w:color w:val="000000"/>
          <w:sz w:val="18"/>
        </w:rPr>
        <w:t xml:space="preserve">, flexibilního, komunikativního </w:t>
      </w:r>
      <w:r>
        <w:rPr>
          <w:rFonts w:ascii="Arial" w:hAnsi="Arial"/>
          <w:color w:val="000000"/>
          <w:sz w:val="18"/>
        </w:rPr>
        <w:t>hráče</w:t>
      </w:r>
      <w:r w:rsidR="00A2615A">
        <w:rPr>
          <w:rFonts w:ascii="Arial" w:hAnsi="Arial"/>
          <w:color w:val="000000"/>
          <w:sz w:val="18"/>
        </w:rPr>
        <w:t xml:space="preserve"> </w:t>
      </w:r>
    </w:p>
    <w:p w14:paraId="181E7CD8" w14:textId="25E0FD68" w:rsidR="0019521B" w:rsidRPr="0019521B" w:rsidRDefault="00B0457C" w:rsidP="0019521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S d</w:t>
      </w:r>
      <w:r w:rsidR="00A2615A">
        <w:rPr>
          <w:rFonts w:ascii="Arial" w:hAnsi="Arial"/>
          <w:color w:val="000000"/>
          <w:sz w:val="18"/>
        </w:rPr>
        <w:t>obr</w:t>
      </w:r>
      <w:r>
        <w:rPr>
          <w:rFonts w:ascii="Arial" w:hAnsi="Arial"/>
          <w:color w:val="000000"/>
          <w:sz w:val="18"/>
        </w:rPr>
        <w:t xml:space="preserve">ou </w:t>
      </w:r>
      <w:r w:rsidR="0019521B" w:rsidRPr="0019521B">
        <w:rPr>
          <w:rFonts w:ascii="Arial" w:hAnsi="Arial"/>
          <w:color w:val="000000"/>
          <w:sz w:val="18"/>
        </w:rPr>
        <w:t>znalost</w:t>
      </w:r>
      <w:r>
        <w:rPr>
          <w:rFonts w:ascii="Arial" w:hAnsi="Arial"/>
          <w:color w:val="000000"/>
          <w:sz w:val="18"/>
        </w:rPr>
        <w:t>í</w:t>
      </w:r>
      <w:r w:rsidR="0019521B" w:rsidRPr="0019521B">
        <w:rPr>
          <w:rFonts w:ascii="Arial" w:hAnsi="Arial"/>
          <w:color w:val="000000"/>
          <w:sz w:val="18"/>
        </w:rPr>
        <w:t xml:space="preserve"> práce na PC (MS Office)</w:t>
      </w:r>
    </w:p>
    <w:p w14:paraId="64A82F07" w14:textId="5D173DB6" w:rsidR="0019521B" w:rsidRPr="0019521B" w:rsidRDefault="00E556AD" w:rsidP="0019521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O</w:t>
      </w:r>
      <w:r w:rsidR="0019521B" w:rsidRPr="0019521B">
        <w:rPr>
          <w:rFonts w:ascii="Arial" w:hAnsi="Arial"/>
          <w:color w:val="000000"/>
          <w:sz w:val="18"/>
        </w:rPr>
        <w:t>chot</w:t>
      </w:r>
      <w:r>
        <w:rPr>
          <w:rFonts w:ascii="Arial" w:hAnsi="Arial"/>
          <w:color w:val="000000"/>
          <w:sz w:val="18"/>
        </w:rPr>
        <w:t xml:space="preserve">ného se </w:t>
      </w:r>
      <w:r w:rsidR="0019521B" w:rsidRPr="0019521B">
        <w:rPr>
          <w:rFonts w:ascii="Arial" w:hAnsi="Arial"/>
          <w:color w:val="000000"/>
          <w:sz w:val="18"/>
        </w:rPr>
        <w:t xml:space="preserve">dál </w:t>
      </w:r>
      <w:r w:rsidR="00AC1567">
        <w:rPr>
          <w:rFonts w:ascii="Arial" w:hAnsi="Arial"/>
          <w:color w:val="000000"/>
          <w:sz w:val="18"/>
        </w:rPr>
        <w:t>učit</w:t>
      </w:r>
    </w:p>
    <w:p w14:paraId="3EF5F460" w14:textId="04A6DB62" w:rsidR="00363DD6" w:rsidRPr="00363DD6" w:rsidRDefault="00AC1567" w:rsidP="00363DD6">
      <w:pPr>
        <w:spacing w:after="0" w:line="360" w:lineRule="auto"/>
        <w:jc w:val="both"/>
        <w:rPr>
          <w:rFonts w:ascii="Arial" w:hAnsi="Arial"/>
          <w:b/>
          <w:i/>
          <w:color w:val="000000"/>
          <w:sz w:val="18"/>
        </w:rPr>
      </w:pPr>
      <w:r>
        <w:rPr>
          <w:rFonts w:ascii="Arial" w:hAnsi="Arial"/>
          <w:b/>
          <w:i/>
          <w:color w:val="000000"/>
          <w:sz w:val="18"/>
        </w:rPr>
        <w:t>Co bys dělal</w:t>
      </w:r>
      <w:r w:rsidR="00305A78">
        <w:rPr>
          <w:rFonts w:ascii="Arial" w:hAnsi="Arial"/>
          <w:b/>
          <w:i/>
          <w:color w:val="000000"/>
          <w:sz w:val="18"/>
        </w:rPr>
        <w:t>?</w:t>
      </w:r>
    </w:p>
    <w:p w14:paraId="049A1733" w14:textId="103ADFDF" w:rsidR="0012449E" w:rsidRDefault="00305A78" w:rsidP="0019521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M</w:t>
      </w:r>
      <w:r w:rsidR="0012449E" w:rsidRPr="0012449E">
        <w:rPr>
          <w:rFonts w:ascii="Arial" w:hAnsi="Arial"/>
          <w:color w:val="000000"/>
          <w:sz w:val="18"/>
        </w:rPr>
        <w:t>apov</w:t>
      </w:r>
      <w:r w:rsidR="00AC1567">
        <w:rPr>
          <w:rFonts w:ascii="Arial" w:hAnsi="Arial"/>
          <w:color w:val="000000"/>
          <w:sz w:val="18"/>
        </w:rPr>
        <w:t>al</w:t>
      </w:r>
      <w:r w:rsidR="0012449E" w:rsidRPr="0012449E">
        <w:rPr>
          <w:rFonts w:ascii="Arial" w:hAnsi="Arial"/>
          <w:color w:val="000000"/>
          <w:sz w:val="18"/>
        </w:rPr>
        <w:t xml:space="preserve"> inovačního prostředí Královéhradeckého kraje</w:t>
      </w:r>
    </w:p>
    <w:p w14:paraId="1B6AFBCA" w14:textId="743CF08E" w:rsidR="0012449E" w:rsidRDefault="00AC1567" w:rsidP="0019521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Sbíral a analyzoval</w:t>
      </w:r>
      <w:r w:rsidR="0012449E" w:rsidRPr="0012449E">
        <w:rPr>
          <w:rFonts w:ascii="Arial" w:hAnsi="Arial"/>
          <w:color w:val="000000"/>
          <w:sz w:val="18"/>
        </w:rPr>
        <w:t xml:space="preserve"> relevantní primární a sekundární dat</w:t>
      </w:r>
      <w:r>
        <w:rPr>
          <w:rFonts w:ascii="Arial" w:hAnsi="Arial"/>
          <w:color w:val="000000"/>
          <w:sz w:val="18"/>
        </w:rPr>
        <w:t>a</w:t>
      </w:r>
    </w:p>
    <w:p w14:paraId="0E358B8F" w14:textId="60E560EF" w:rsidR="0012449E" w:rsidRDefault="00735499" w:rsidP="0019521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V</w:t>
      </w:r>
      <w:r w:rsidR="0012449E" w:rsidRPr="0012449E">
        <w:rPr>
          <w:rFonts w:ascii="Arial" w:hAnsi="Arial"/>
          <w:color w:val="000000"/>
          <w:sz w:val="18"/>
        </w:rPr>
        <w:t>ytvář</w:t>
      </w:r>
      <w:r w:rsidR="0012449E">
        <w:rPr>
          <w:rFonts w:ascii="Arial" w:hAnsi="Arial"/>
          <w:color w:val="000000"/>
          <w:sz w:val="18"/>
        </w:rPr>
        <w:t>e</w:t>
      </w:r>
      <w:r w:rsidR="00AC1567">
        <w:rPr>
          <w:rFonts w:ascii="Arial" w:hAnsi="Arial"/>
          <w:color w:val="000000"/>
          <w:sz w:val="18"/>
        </w:rPr>
        <w:t>l</w:t>
      </w:r>
      <w:r w:rsidR="0012449E">
        <w:rPr>
          <w:rFonts w:ascii="Arial" w:hAnsi="Arial"/>
          <w:color w:val="000000"/>
          <w:sz w:val="18"/>
        </w:rPr>
        <w:t xml:space="preserve"> </w:t>
      </w:r>
      <w:r w:rsidR="0012449E" w:rsidRPr="0012449E">
        <w:rPr>
          <w:rFonts w:ascii="Arial" w:hAnsi="Arial"/>
          <w:color w:val="000000"/>
          <w:sz w:val="18"/>
        </w:rPr>
        <w:t>vstup</w:t>
      </w:r>
      <w:r w:rsidR="00D2309F">
        <w:rPr>
          <w:rFonts w:ascii="Arial" w:hAnsi="Arial"/>
          <w:color w:val="000000"/>
          <w:sz w:val="18"/>
        </w:rPr>
        <w:t>ů</w:t>
      </w:r>
      <w:r w:rsidR="0012449E" w:rsidRPr="0012449E">
        <w:rPr>
          <w:rFonts w:ascii="Arial" w:hAnsi="Arial"/>
          <w:color w:val="000000"/>
          <w:sz w:val="18"/>
        </w:rPr>
        <w:t xml:space="preserve"> pro návrhy </w:t>
      </w:r>
      <w:r w:rsidR="0012449E">
        <w:rPr>
          <w:rFonts w:ascii="Arial" w:hAnsi="Arial"/>
          <w:color w:val="000000"/>
          <w:sz w:val="18"/>
        </w:rPr>
        <w:t>podpory rozvoje inovačního prostředí v kraji</w:t>
      </w:r>
    </w:p>
    <w:p w14:paraId="1E9B8984" w14:textId="43475391" w:rsidR="0012449E" w:rsidRDefault="00735499" w:rsidP="0019521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A</w:t>
      </w:r>
      <w:r w:rsidR="0012449E" w:rsidRPr="0012449E">
        <w:rPr>
          <w:rFonts w:ascii="Arial" w:hAnsi="Arial"/>
          <w:color w:val="000000"/>
          <w:sz w:val="18"/>
        </w:rPr>
        <w:t>nalyzov</w:t>
      </w:r>
      <w:r w:rsidR="00AC1567">
        <w:rPr>
          <w:rFonts w:ascii="Arial" w:hAnsi="Arial"/>
          <w:color w:val="000000"/>
          <w:sz w:val="18"/>
        </w:rPr>
        <w:t>al</w:t>
      </w:r>
      <w:r w:rsidR="0012449E" w:rsidRPr="0012449E">
        <w:rPr>
          <w:rFonts w:ascii="Arial" w:hAnsi="Arial"/>
          <w:color w:val="000000"/>
          <w:sz w:val="18"/>
        </w:rPr>
        <w:t xml:space="preserve"> </w:t>
      </w:r>
      <w:r w:rsidR="00D2309F">
        <w:rPr>
          <w:rFonts w:ascii="Arial" w:hAnsi="Arial"/>
          <w:color w:val="000000"/>
          <w:sz w:val="18"/>
        </w:rPr>
        <w:t>efektivit</w:t>
      </w:r>
      <w:r w:rsidR="00AC1567">
        <w:rPr>
          <w:rFonts w:ascii="Arial" w:hAnsi="Arial"/>
          <w:color w:val="000000"/>
          <w:sz w:val="18"/>
        </w:rPr>
        <w:t>u</w:t>
      </w:r>
      <w:r w:rsidR="00D2309F">
        <w:rPr>
          <w:rFonts w:ascii="Arial" w:hAnsi="Arial"/>
          <w:color w:val="000000"/>
          <w:sz w:val="18"/>
        </w:rPr>
        <w:t xml:space="preserve"> </w:t>
      </w:r>
      <w:r w:rsidR="0012449E" w:rsidRPr="0012449E">
        <w:rPr>
          <w:rFonts w:ascii="Arial" w:hAnsi="Arial"/>
          <w:color w:val="000000"/>
          <w:sz w:val="18"/>
        </w:rPr>
        <w:t>realizovaných aktivit</w:t>
      </w:r>
    </w:p>
    <w:p w14:paraId="0074DB08" w14:textId="349571C0" w:rsidR="0012449E" w:rsidRPr="00D2309F" w:rsidRDefault="00735499" w:rsidP="00D2309F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I</w:t>
      </w:r>
      <w:r w:rsidR="0012449E" w:rsidRPr="0012449E">
        <w:rPr>
          <w:rFonts w:ascii="Arial" w:hAnsi="Arial"/>
          <w:color w:val="000000"/>
          <w:sz w:val="18"/>
        </w:rPr>
        <w:t>nterpret</w:t>
      </w:r>
      <w:r w:rsidR="00AC1567">
        <w:rPr>
          <w:rFonts w:ascii="Arial" w:hAnsi="Arial"/>
          <w:color w:val="000000"/>
          <w:sz w:val="18"/>
        </w:rPr>
        <w:t>oval</w:t>
      </w:r>
      <w:r w:rsidR="0012449E" w:rsidRPr="0012449E">
        <w:rPr>
          <w:rFonts w:ascii="Arial" w:hAnsi="Arial"/>
          <w:color w:val="000000"/>
          <w:sz w:val="18"/>
        </w:rPr>
        <w:t xml:space="preserve"> klíčov</w:t>
      </w:r>
      <w:r w:rsidR="00AC1567">
        <w:rPr>
          <w:rFonts w:ascii="Arial" w:hAnsi="Arial"/>
          <w:color w:val="000000"/>
          <w:sz w:val="18"/>
        </w:rPr>
        <w:t>é</w:t>
      </w:r>
      <w:r w:rsidR="0012449E" w:rsidRPr="0012449E">
        <w:rPr>
          <w:rFonts w:ascii="Arial" w:hAnsi="Arial"/>
          <w:color w:val="000000"/>
          <w:sz w:val="18"/>
        </w:rPr>
        <w:t xml:space="preserve"> </w:t>
      </w:r>
      <w:r w:rsidR="00D2309F">
        <w:rPr>
          <w:rFonts w:ascii="Arial" w:hAnsi="Arial"/>
          <w:color w:val="000000"/>
          <w:sz w:val="18"/>
        </w:rPr>
        <w:t>výstup</w:t>
      </w:r>
      <w:r w:rsidR="00AC1567">
        <w:rPr>
          <w:rFonts w:ascii="Arial" w:hAnsi="Arial"/>
          <w:color w:val="000000"/>
          <w:sz w:val="18"/>
        </w:rPr>
        <w:t>y</w:t>
      </w:r>
      <w:r w:rsidR="00D2309F">
        <w:rPr>
          <w:rFonts w:ascii="Arial" w:hAnsi="Arial"/>
          <w:color w:val="000000"/>
          <w:sz w:val="18"/>
        </w:rPr>
        <w:t xml:space="preserve">, </w:t>
      </w:r>
      <w:r w:rsidR="00D2309F" w:rsidRPr="0012449E">
        <w:rPr>
          <w:rFonts w:ascii="Arial" w:hAnsi="Arial"/>
          <w:color w:val="000000"/>
          <w:sz w:val="18"/>
        </w:rPr>
        <w:t>komunik</w:t>
      </w:r>
      <w:r w:rsidR="00AC1567">
        <w:rPr>
          <w:rFonts w:ascii="Arial" w:hAnsi="Arial"/>
          <w:color w:val="000000"/>
          <w:sz w:val="18"/>
        </w:rPr>
        <w:t>oval</w:t>
      </w:r>
      <w:r w:rsidR="00D2309F" w:rsidRPr="0012449E">
        <w:rPr>
          <w:rFonts w:ascii="Arial" w:hAnsi="Arial"/>
          <w:color w:val="000000"/>
          <w:sz w:val="18"/>
        </w:rPr>
        <w:t xml:space="preserve"> s aktéry krajského inovačního systému</w:t>
      </w:r>
    </w:p>
    <w:p w14:paraId="473DC290" w14:textId="145F85DE" w:rsidR="0012449E" w:rsidRDefault="00735499" w:rsidP="0019521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I</w:t>
      </w:r>
      <w:r w:rsidR="0012449E" w:rsidRPr="0012449E">
        <w:rPr>
          <w:rFonts w:ascii="Arial" w:hAnsi="Arial"/>
          <w:color w:val="000000"/>
          <w:sz w:val="18"/>
        </w:rPr>
        <w:t>dentifik</w:t>
      </w:r>
      <w:r w:rsidR="00AC1567">
        <w:rPr>
          <w:rFonts w:ascii="Arial" w:hAnsi="Arial"/>
          <w:color w:val="000000"/>
          <w:sz w:val="18"/>
        </w:rPr>
        <w:t>oval</w:t>
      </w:r>
      <w:r w:rsidR="0012449E" w:rsidRPr="0012449E">
        <w:rPr>
          <w:rFonts w:ascii="Arial" w:hAnsi="Arial"/>
          <w:color w:val="000000"/>
          <w:sz w:val="18"/>
        </w:rPr>
        <w:t xml:space="preserve"> firm</w:t>
      </w:r>
      <w:r w:rsidR="00AC1567">
        <w:rPr>
          <w:rFonts w:ascii="Arial" w:hAnsi="Arial"/>
          <w:color w:val="000000"/>
          <w:sz w:val="18"/>
        </w:rPr>
        <w:t>y</w:t>
      </w:r>
      <w:r w:rsidR="0012449E" w:rsidRPr="0012449E">
        <w:rPr>
          <w:rFonts w:ascii="Arial" w:hAnsi="Arial"/>
          <w:color w:val="000000"/>
          <w:sz w:val="18"/>
        </w:rPr>
        <w:t xml:space="preserve"> s inovačním potenciálem</w:t>
      </w:r>
    </w:p>
    <w:p w14:paraId="2CCF2C93" w14:textId="7E8830A3" w:rsidR="0019521B" w:rsidRDefault="00735499" w:rsidP="0019521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M</w:t>
      </w:r>
      <w:r w:rsidR="0019521B" w:rsidRPr="0019521B">
        <w:rPr>
          <w:rFonts w:ascii="Arial" w:hAnsi="Arial"/>
          <w:color w:val="000000"/>
          <w:sz w:val="18"/>
        </w:rPr>
        <w:t>onitor</w:t>
      </w:r>
      <w:r w:rsidR="00AC1567">
        <w:rPr>
          <w:rFonts w:ascii="Arial" w:hAnsi="Arial"/>
          <w:color w:val="000000"/>
          <w:sz w:val="18"/>
        </w:rPr>
        <w:t>oval</w:t>
      </w:r>
      <w:r w:rsidR="0019521B" w:rsidRPr="0019521B">
        <w:rPr>
          <w:rFonts w:ascii="Arial" w:hAnsi="Arial"/>
          <w:color w:val="000000"/>
          <w:sz w:val="18"/>
        </w:rPr>
        <w:t xml:space="preserve"> dotační možnost</w:t>
      </w:r>
      <w:r w:rsidR="00AC1567">
        <w:rPr>
          <w:rFonts w:ascii="Arial" w:hAnsi="Arial"/>
          <w:color w:val="000000"/>
          <w:sz w:val="18"/>
        </w:rPr>
        <w:t>i</w:t>
      </w:r>
      <w:r w:rsidR="0019521B" w:rsidRPr="0019521B">
        <w:rPr>
          <w:rFonts w:ascii="Arial" w:hAnsi="Arial"/>
          <w:color w:val="000000"/>
          <w:sz w:val="18"/>
        </w:rPr>
        <w:t xml:space="preserve"> v oblasti výzkumu, vývoje, inovací a podnikání</w:t>
      </w:r>
      <w:r w:rsidR="007214BA">
        <w:rPr>
          <w:rFonts w:ascii="Arial" w:hAnsi="Arial"/>
          <w:color w:val="000000"/>
          <w:sz w:val="18"/>
        </w:rPr>
        <w:t xml:space="preserve">, </w:t>
      </w:r>
      <w:r w:rsidR="00AC1567">
        <w:rPr>
          <w:rFonts w:ascii="Arial" w:hAnsi="Arial"/>
          <w:color w:val="000000"/>
          <w:sz w:val="18"/>
        </w:rPr>
        <w:t xml:space="preserve">zprostředkovával </w:t>
      </w:r>
      <w:r w:rsidR="007214BA">
        <w:rPr>
          <w:rFonts w:ascii="Arial" w:hAnsi="Arial"/>
          <w:color w:val="000000"/>
          <w:sz w:val="18"/>
        </w:rPr>
        <w:t>zjištěn</w:t>
      </w:r>
      <w:r w:rsidR="00AC1567">
        <w:rPr>
          <w:rFonts w:ascii="Arial" w:hAnsi="Arial"/>
          <w:color w:val="000000"/>
          <w:sz w:val="18"/>
        </w:rPr>
        <w:t>é</w:t>
      </w:r>
      <w:r w:rsidR="007214BA">
        <w:rPr>
          <w:rFonts w:ascii="Arial" w:hAnsi="Arial"/>
          <w:color w:val="000000"/>
          <w:sz w:val="18"/>
        </w:rPr>
        <w:t xml:space="preserve"> informac</w:t>
      </w:r>
      <w:r w:rsidR="00AC1567">
        <w:rPr>
          <w:rFonts w:ascii="Arial" w:hAnsi="Arial"/>
          <w:color w:val="000000"/>
          <w:sz w:val="18"/>
        </w:rPr>
        <w:t>e</w:t>
      </w:r>
    </w:p>
    <w:p w14:paraId="20B09E7C" w14:textId="77777777" w:rsidR="00152666" w:rsidRPr="0019521B" w:rsidRDefault="00152666" w:rsidP="0019521B">
      <w:pPr>
        <w:spacing w:after="0" w:line="360" w:lineRule="auto"/>
        <w:ind w:left="360"/>
        <w:jc w:val="both"/>
        <w:rPr>
          <w:rFonts w:ascii="Arial" w:hAnsi="Arial"/>
          <w:color w:val="000000"/>
          <w:sz w:val="18"/>
        </w:rPr>
      </w:pPr>
    </w:p>
    <w:p w14:paraId="02098FCB" w14:textId="560A1F69" w:rsidR="00363DD6" w:rsidRPr="00363DD6" w:rsidRDefault="00AC2893" w:rsidP="00363DD6">
      <w:pPr>
        <w:tabs>
          <w:tab w:val="num" w:pos="360"/>
        </w:tabs>
        <w:spacing w:after="0" w:line="360" w:lineRule="auto"/>
        <w:jc w:val="both"/>
        <w:rPr>
          <w:rFonts w:ascii="Arial" w:hAnsi="Arial"/>
          <w:b/>
          <w:i/>
          <w:color w:val="000000"/>
          <w:sz w:val="18"/>
        </w:rPr>
      </w:pPr>
      <w:r>
        <w:rPr>
          <w:rFonts w:ascii="Arial" w:hAnsi="Arial"/>
          <w:b/>
          <w:i/>
          <w:color w:val="000000"/>
          <w:sz w:val="18"/>
        </w:rPr>
        <w:t>Co Ti nabídneme?</w:t>
      </w:r>
    </w:p>
    <w:p w14:paraId="61511BE8" w14:textId="643C74EC" w:rsidR="0019521B" w:rsidRPr="00AC2893" w:rsidRDefault="00AC2893" w:rsidP="00AC2893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O</w:t>
      </w:r>
      <w:r w:rsidR="0019521B" w:rsidRPr="00AC2893">
        <w:rPr>
          <w:rFonts w:ascii="Arial" w:hAnsi="Arial"/>
          <w:color w:val="000000"/>
          <w:sz w:val="18"/>
        </w:rPr>
        <w:t>dborn</w:t>
      </w:r>
      <w:r w:rsidR="00AC1567">
        <w:rPr>
          <w:rFonts w:ascii="Arial" w:hAnsi="Arial"/>
          <w:color w:val="000000"/>
          <w:sz w:val="18"/>
        </w:rPr>
        <w:t>ou</w:t>
      </w:r>
      <w:r>
        <w:rPr>
          <w:rFonts w:ascii="Arial" w:hAnsi="Arial"/>
          <w:color w:val="000000"/>
          <w:sz w:val="18"/>
        </w:rPr>
        <w:t xml:space="preserve"> a </w:t>
      </w:r>
      <w:r w:rsidR="0019521B" w:rsidRPr="00AC2893">
        <w:rPr>
          <w:rFonts w:ascii="Arial" w:hAnsi="Arial"/>
          <w:color w:val="000000"/>
          <w:sz w:val="18"/>
        </w:rPr>
        <w:t>zajímav</w:t>
      </w:r>
      <w:r w:rsidR="00AC1567">
        <w:rPr>
          <w:rFonts w:ascii="Arial" w:hAnsi="Arial"/>
          <w:color w:val="000000"/>
          <w:sz w:val="18"/>
        </w:rPr>
        <w:t>ou</w:t>
      </w:r>
      <w:r>
        <w:rPr>
          <w:rFonts w:ascii="Arial" w:hAnsi="Arial"/>
          <w:color w:val="000000"/>
          <w:sz w:val="18"/>
        </w:rPr>
        <w:t xml:space="preserve"> prác</w:t>
      </w:r>
      <w:r w:rsidR="00AC1567">
        <w:rPr>
          <w:rFonts w:ascii="Arial" w:hAnsi="Arial"/>
          <w:color w:val="000000"/>
          <w:sz w:val="18"/>
        </w:rPr>
        <w:t>i</w:t>
      </w:r>
    </w:p>
    <w:p w14:paraId="7FA87249" w14:textId="7AF82235" w:rsidR="0019521B" w:rsidRPr="0019521B" w:rsidRDefault="00AC2893" w:rsidP="0019521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O</w:t>
      </w:r>
      <w:r w:rsidR="0019521B" w:rsidRPr="0019521B">
        <w:rPr>
          <w:rFonts w:ascii="Arial" w:hAnsi="Arial"/>
          <w:color w:val="000000"/>
          <w:sz w:val="18"/>
        </w:rPr>
        <w:t>dpovídající finanční ohodnocení</w:t>
      </w:r>
    </w:p>
    <w:p w14:paraId="7C356702" w14:textId="2A5E0E64" w:rsidR="0019521B" w:rsidRPr="00074F0B" w:rsidRDefault="00AC2893" w:rsidP="0019521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 w:rsidRPr="00074F0B">
        <w:rPr>
          <w:rFonts w:ascii="Arial" w:hAnsi="Arial"/>
          <w:color w:val="000000"/>
          <w:sz w:val="18"/>
        </w:rPr>
        <w:t>P</w:t>
      </w:r>
      <w:r w:rsidR="0019521B" w:rsidRPr="00074F0B">
        <w:rPr>
          <w:rFonts w:ascii="Arial" w:hAnsi="Arial"/>
          <w:color w:val="000000"/>
          <w:sz w:val="18"/>
        </w:rPr>
        <w:t>rostor k profesnímu i osobnímu růstu</w:t>
      </w:r>
    </w:p>
    <w:p w14:paraId="27BDA7BF" w14:textId="373AD7CF" w:rsidR="0019521B" w:rsidRPr="00074F0B" w:rsidRDefault="00AC2893" w:rsidP="0019521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 w:rsidRPr="00074F0B">
        <w:rPr>
          <w:rFonts w:ascii="Arial" w:hAnsi="Arial"/>
          <w:color w:val="000000"/>
          <w:sz w:val="18"/>
        </w:rPr>
        <w:lastRenderedPageBreak/>
        <w:t>P</w:t>
      </w:r>
      <w:r w:rsidR="0019521B" w:rsidRPr="00074F0B">
        <w:rPr>
          <w:rFonts w:ascii="Arial" w:hAnsi="Arial"/>
          <w:color w:val="000000"/>
          <w:sz w:val="18"/>
        </w:rPr>
        <w:t>odporu dalšího vzdělávání</w:t>
      </w:r>
    </w:p>
    <w:p w14:paraId="31D91325" w14:textId="33A467B4" w:rsidR="0019521B" w:rsidRPr="00074F0B" w:rsidRDefault="00AC2893" w:rsidP="0019521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 w:rsidRPr="00074F0B">
        <w:rPr>
          <w:rFonts w:ascii="Arial" w:hAnsi="Arial"/>
          <w:color w:val="000000"/>
          <w:sz w:val="18"/>
        </w:rPr>
        <w:t>R</w:t>
      </w:r>
      <w:r w:rsidR="0019521B" w:rsidRPr="00074F0B">
        <w:rPr>
          <w:rFonts w:ascii="Arial" w:hAnsi="Arial"/>
          <w:color w:val="000000"/>
          <w:sz w:val="18"/>
        </w:rPr>
        <w:t>ozšířené zaměstnanecké výhody</w:t>
      </w:r>
    </w:p>
    <w:p w14:paraId="6FC0343A" w14:textId="24EE46E7" w:rsidR="0019521B" w:rsidRPr="00074F0B" w:rsidRDefault="00AC2893" w:rsidP="0019521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000000"/>
          <w:sz w:val="18"/>
        </w:rPr>
      </w:pPr>
      <w:r w:rsidRPr="00074F0B">
        <w:rPr>
          <w:rFonts w:ascii="Arial" w:hAnsi="Arial"/>
          <w:color w:val="000000"/>
          <w:sz w:val="18"/>
        </w:rPr>
        <w:t>P</w:t>
      </w:r>
      <w:r w:rsidR="0019521B" w:rsidRPr="00074F0B">
        <w:rPr>
          <w:rFonts w:ascii="Arial" w:hAnsi="Arial"/>
          <w:color w:val="000000"/>
          <w:sz w:val="18"/>
        </w:rPr>
        <w:t>říjemný pracovní kolektiv</w:t>
      </w:r>
    </w:p>
    <w:p w14:paraId="17468774" w14:textId="77777777" w:rsidR="0019521B" w:rsidRPr="003E5262" w:rsidRDefault="0019521B" w:rsidP="00363DD6">
      <w:pPr>
        <w:tabs>
          <w:tab w:val="left" w:pos="1080"/>
        </w:tabs>
        <w:rPr>
          <w:rFonts w:cstheme="minorHAnsi"/>
        </w:rPr>
      </w:pPr>
    </w:p>
    <w:p w14:paraId="4ADED134" w14:textId="11993F21" w:rsidR="00363DD6" w:rsidRPr="004E170B" w:rsidRDefault="00CC5D79" w:rsidP="00CC5D79">
      <w:pPr>
        <w:tabs>
          <w:tab w:val="num" w:pos="360"/>
        </w:tabs>
        <w:spacing w:after="0" w:line="360" w:lineRule="auto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4E170B">
        <w:rPr>
          <w:rFonts w:ascii="Arial" w:hAnsi="Arial" w:cs="Arial"/>
          <w:b/>
          <w:i/>
          <w:color w:val="000000"/>
          <w:sz w:val="18"/>
          <w:szCs w:val="18"/>
        </w:rPr>
        <w:t>N</w:t>
      </w:r>
      <w:r w:rsidR="00363DD6" w:rsidRPr="004E170B">
        <w:rPr>
          <w:rFonts w:ascii="Arial" w:hAnsi="Arial" w:cs="Arial"/>
          <w:b/>
          <w:i/>
          <w:color w:val="000000"/>
          <w:sz w:val="18"/>
          <w:szCs w:val="18"/>
        </w:rPr>
        <w:t>ástup dohodou</w:t>
      </w:r>
      <w:r w:rsidRPr="004E170B">
        <w:rPr>
          <w:rFonts w:ascii="Arial" w:hAnsi="Arial" w:cs="Arial"/>
          <w:b/>
          <w:i/>
          <w:color w:val="000000"/>
          <w:sz w:val="18"/>
          <w:szCs w:val="18"/>
        </w:rPr>
        <w:t>, ideálně hned</w:t>
      </w:r>
      <w:r w:rsidRPr="004E170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i/>
          <w:color w:val="000000"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A1973B" w14:textId="6BB89E0C" w:rsidR="00363DD6" w:rsidRPr="004E170B" w:rsidRDefault="00363DD6" w:rsidP="00363DD6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4E170B">
        <w:rPr>
          <w:rFonts w:ascii="Arial" w:hAnsi="Arial" w:cs="Arial"/>
          <w:sz w:val="18"/>
          <w:szCs w:val="18"/>
        </w:rPr>
        <w:t xml:space="preserve">V případě </w:t>
      </w:r>
      <w:r w:rsidR="00AC1567" w:rsidRPr="004E170B">
        <w:rPr>
          <w:rFonts w:ascii="Arial" w:hAnsi="Arial" w:cs="Arial"/>
          <w:sz w:val="18"/>
          <w:szCs w:val="18"/>
        </w:rPr>
        <w:t>Tvého</w:t>
      </w:r>
      <w:r w:rsidRPr="004E170B">
        <w:rPr>
          <w:rFonts w:ascii="Arial" w:hAnsi="Arial" w:cs="Arial"/>
          <w:sz w:val="18"/>
          <w:szCs w:val="18"/>
        </w:rPr>
        <w:t xml:space="preserve"> zájmu zašl</w:t>
      </w:r>
      <w:r w:rsidR="00AC1567" w:rsidRPr="004E170B">
        <w:rPr>
          <w:rFonts w:ascii="Arial" w:hAnsi="Arial" w:cs="Arial"/>
          <w:sz w:val="18"/>
          <w:szCs w:val="18"/>
        </w:rPr>
        <w:t>i</w:t>
      </w:r>
      <w:r w:rsidRPr="004E170B">
        <w:rPr>
          <w:rFonts w:ascii="Arial" w:hAnsi="Arial" w:cs="Arial"/>
          <w:sz w:val="18"/>
          <w:szCs w:val="18"/>
        </w:rPr>
        <w:t xml:space="preserve"> </w:t>
      </w:r>
      <w:r w:rsidRPr="004E170B">
        <w:rPr>
          <w:rFonts w:ascii="Arial" w:hAnsi="Arial" w:cs="Arial"/>
          <w:b/>
          <w:bCs/>
          <w:sz w:val="18"/>
          <w:szCs w:val="18"/>
        </w:rPr>
        <w:t>motivační dopis a svůj strukturovaný životopis</w:t>
      </w:r>
      <w:r w:rsidRPr="004E170B">
        <w:rPr>
          <w:rFonts w:ascii="Arial" w:hAnsi="Arial" w:cs="Arial"/>
          <w:sz w:val="18"/>
          <w:szCs w:val="18"/>
        </w:rPr>
        <w:t xml:space="preserve"> s kontaktními údaji Ing. Ivaně Kvasničkové, e-mail: </w:t>
      </w:r>
      <w:hyperlink r:id="rId8" w:history="1">
        <w:r w:rsidRPr="004E170B">
          <w:rPr>
            <w:rStyle w:val="Hypertextovodkaz"/>
            <w:rFonts w:ascii="Arial" w:hAnsi="Arial" w:cs="Arial"/>
            <w:sz w:val="18"/>
            <w:szCs w:val="18"/>
          </w:rPr>
          <w:t>kvasnickova@cirihk.cz</w:t>
        </w:r>
      </w:hyperlink>
      <w:r w:rsidRPr="004E170B">
        <w:rPr>
          <w:rFonts w:ascii="Arial" w:hAnsi="Arial" w:cs="Arial"/>
          <w:sz w:val="18"/>
          <w:szCs w:val="18"/>
        </w:rPr>
        <w:t xml:space="preserve">, tel: 495 817 837. Více informací o </w:t>
      </w:r>
      <w:r w:rsidR="00384A1B" w:rsidRPr="004E170B">
        <w:rPr>
          <w:rFonts w:ascii="Arial" w:hAnsi="Arial" w:cs="Arial"/>
          <w:sz w:val="18"/>
          <w:szCs w:val="18"/>
        </w:rPr>
        <w:t>nás</w:t>
      </w:r>
      <w:r w:rsidRPr="004E170B">
        <w:rPr>
          <w:rFonts w:ascii="Arial" w:hAnsi="Arial" w:cs="Arial"/>
          <w:sz w:val="18"/>
          <w:szCs w:val="18"/>
        </w:rPr>
        <w:t xml:space="preserve"> na </w:t>
      </w:r>
      <w:hyperlink r:id="rId9" w:history="1">
        <w:r w:rsidR="007B3C29">
          <w:rPr>
            <w:rStyle w:val="Hypertextovodkaz"/>
            <w:rFonts w:ascii="Arial" w:hAnsi="Arial" w:cs="Arial"/>
            <w:sz w:val="18"/>
            <w:szCs w:val="18"/>
          </w:rPr>
          <w:t>http://www.proinovace.cz/</w:t>
        </w:r>
      </w:hyperlink>
      <w:r w:rsidRPr="004E170B">
        <w:rPr>
          <w:rFonts w:ascii="Arial" w:hAnsi="Arial" w:cs="Arial"/>
          <w:sz w:val="18"/>
          <w:szCs w:val="18"/>
        </w:rPr>
        <w:t>.</w:t>
      </w:r>
    </w:p>
    <w:p w14:paraId="741DD9BC" w14:textId="3836F5F6" w:rsidR="000D53B4" w:rsidRPr="000D53B4" w:rsidRDefault="00363DD6" w:rsidP="0019521B">
      <w:pPr>
        <w:rPr>
          <w:rFonts w:ascii="Arial" w:hAnsi="Arial" w:cs="Arial"/>
          <w:sz w:val="18"/>
          <w:szCs w:val="18"/>
        </w:rPr>
      </w:pPr>
      <w:r w:rsidRPr="004E170B">
        <w:rPr>
          <w:rFonts w:ascii="Arial" w:hAnsi="Arial" w:cs="Arial"/>
          <w:sz w:val="18"/>
          <w:szCs w:val="18"/>
        </w:rPr>
        <w:t>Společnost si vyhrazuje nevracet zaslané dokumenty.</w:t>
      </w:r>
    </w:p>
    <w:sectPr w:rsidR="000D53B4" w:rsidRPr="000D53B4" w:rsidSect="002D19E7">
      <w:headerReference w:type="default" r:id="rId10"/>
      <w:footerReference w:type="default" r:id="rId11"/>
      <w:pgSz w:w="11906" w:h="16838"/>
      <w:pgMar w:top="2091" w:right="1417" w:bottom="2552" w:left="1417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7900" w14:textId="77777777" w:rsidR="007E5FD4" w:rsidRDefault="007E5FD4" w:rsidP="001A2E0D">
      <w:pPr>
        <w:spacing w:after="0" w:line="240" w:lineRule="auto"/>
      </w:pPr>
      <w:r>
        <w:separator/>
      </w:r>
    </w:p>
  </w:endnote>
  <w:endnote w:type="continuationSeparator" w:id="0">
    <w:p w14:paraId="4B056679" w14:textId="77777777" w:rsidR="007E5FD4" w:rsidRDefault="007E5FD4" w:rsidP="001A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NeueLTPro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54C9" w14:textId="77777777" w:rsidR="001A2E0D" w:rsidRPr="00DD6ADE" w:rsidRDefault="00DD6ADE" w:rsidP="00535FCC">
    <w:pPr>
      <w:tabs>
        <w:tab w:val="left" w:pos="426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818285"/>
        <w:sz w:val="16"/>
        <w:szCs w:val="16"/>
      </w:rPr>
    </w:pPr>
    <w:r w:rsidRPr="00D86387">
      <w:rPr>
        <w:rFonts w:ascii="Arial" w:hAnsi="Arial" w:cs="Arial"/>
        <w:noProof/>
        <w:sz w:val="18"/>
        <w:szCs w:val="20"/>
        <w:lang w:eastAsia="cs-CZ"/>
      </w:rPr>
      <w:drawing>
        <wp:anchor distT="0" distB="0" distL="114300" distR="114300" simplePos="0" relativeHeight="251659264" behindDoc="1" locked="1" layoutInCell="1" allowOverlap="1" wp14:anchorId="6B7B315E" wp14:editId="31801A9A">
          <wp:simplePos x="0" y="0"/>
          <wp:positionH relativeFrom="column">
            <wp:posOffset>-38735</wp:posOffset>
          </wp:positionH>
          <wp:positionV relativeFrom="page">
            <wp:posOffset>563880</wp:posOffset>
          </wp:positionV>
          <wp:extent cx="1150620" cy="4279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IM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387">
      <w:rPr>
        <w:rFonts w:ascii="HelveticaNeueLTPro-Lt" w:hAnsi="HelveticaNeueLTPro-Lt" w:cs="HelveticaNeueLTPro-Lt"/>
        <w:noProof/>
        <w:color w:val="333333"/>
        <w:sz w:val="20"/>
        <w:szCs w:val="20"/>
        <w:lang w:eastAsia="cs-CZ"/>
      </w:rPr>
      <w:drawing>
        <wp:inline distT="0" distB="0" distL="0" distR="0" wp14:anchorId="5B55F0E5" wp14:editId="0B076539">
          <wp:extent cx="133200" cy="133200"/>
          <wp:effectExtent l="0" t="0" r="635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5FCC">
      <w:rPr>
        <w:rFonts w:ascii="HelveticaNeueLTPro-Lt" w:hAnsi="HelveticaNeueLTPro-Lt" w:cs="HelveticaNeueLTPro-Lt"/>
        <w:color w:val="333333"/>
        <w:sz w:val="20"/>
        <w:szCs w:val="20"/>
      </w:rPr>
      <w:t xml:space="preserve">   </w:t>
    </w:r>
    <w:r w:rsidR="00535FCC">
      <w:rPr>
        <w:rFonts w:ascii="HelveticaNeueLTPro-Lt" w:hAnsi="HelveticaNeueLTPro-Lt" w:cs="HelveticaNeueLTPro-Lt"/>
        <w:color w:val="333333"/>
        <w:sz w:val="20"/>
        <w:szCs w:val="20"/>
      </w:rPr>
      <w:tab/>
    </w:r>
    <w:r w:rsidR="001A2E0D" w:rsidRPr="00DD6ADE">
      <w:rPr>
        <w:rFonts w:ascii="Arial" w:hAnsi="Arial" w:cs="Arial"/>
        <w:color w:val="818285"/>
        <w:sz w:val="16"/>
        <w:szCs w:val="16"/>
      </w:rPr>
      <w:t>+420 495 817 80</w:t>
    </w:r>
    <w:r w:rsidR="006023D3">
      <w:rPr>
        <w:rFonts w:ascii="Arial" w:hAnsi="Arial" w:cs="Arial"/>
        <w:color w:val="818285"/>
        <w:sz w:val="16"/>
        <w:szCs w:val="16"/>
      </w:rPr>
      <w:t>2</w:t>
    </w:r>
  </w:p>
  <w:p w14:paraId="05E652E7" w14:textId="77777777" w:rsidR="001A2E0D" w:rsidRPr="00DD6ADE" w:rsidRDefault="00D86387" w:rsidP="00535FCC">
    <w:pPr>
      <w:tabs>
        <w:tab w:val="left" w:pos="426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818285"/>
        <w:sz w:val="16"/>
        <w:szCs w:val="16"/>
      </w:rPr>
    </w:pPr>
    <w:r w:rsidRPr="00DD6ADE">
      <w:rPr>
        <w:rFonts w:ascii="HelveticaNeueLTPro-Lt" w:hAnsi="HelveticaNeueLTPro-Lt" w:cs="HelveticaNeueLTPro-Lt"/>
        <w:noProof/>
        <w:color w:val="818285"/>
        <w:sz w:val="20"/>
        <w:szCs w:val="20"/>
        <w:lang w:eastAsia="cs-CZ"/>
      </w:rPr>
      <w:drawing>
        <wp:inline distT="0" distB="0" distL="0" distR="0" wp14:anchorId="35C301FE" wp14:editId="15302F4A">
          <wp:extent cx="133200" cy="133200"/>
          <wp:effectExtent l="0" t="0" r="635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5FCC" w:rsidRPr="00DD6ADE">
      <w:rPr>
        <w:rFonts w:ascii="Arial" w:hAnsi="Arial" w:cs="Arial"/>
        <w:color w:val="818285"/>
        <w:sz w:val="16"/>
        <w:szCs w:val="16"/>
      </w:rPr>
      <w:t xml:space="preserve">    </w:t>
    </w:r>
    <w:r w:rsidR="00535FCC" w:rsidRPr="00DD6ADE">
      <w:rPr>
        <w:rFonts w:ascii="Arial" w:hAnsi="Arial" w:cs="Arial"/>
        <w:color w:val="818285"/>
        <w:sz w:val="16"/>
        <w:szCs w:val="16"/>
      </w:rPr>
      <w:tab/>
    </w:r>
    <w:r w:rsidR="001A2E0D" w:rsidRPr="00DD6ADE">
      <w:rPr>
        <w:rFonts w:ascii="Arial" w:hAnsi="Arial" w:cs="Arial"/>
        <w:color w:val="818285"/>
        <w:sz w:val="16"/>
        <w:szCs w:val="16"/>
      </w:rPr>
      <w:t>info@cirihk.cz</w:t>
    </w:r>
  </w:p>
  <w:p w14:paraId="70071E03" w14:textId="77777777" w:rsidR="001A2E0D" w:rsidRPr="00DD6ADE" w:rsidRDefault="00535FCC" w:rsidP="00535FCC">
    <w:pPr>
      <w:tabs>
        <w:tab w:val="left" w:pos="426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818285"/>
        <w:sz w:val="16"/>
        <w:szCs w:val="16"/>
      </w:rPr>
    </w:pPr>
    <w:r w:rsidRPr="00DD6ADE">
      <w:rPr>
        <w:rFonts w:ascii="HelveticaNeueLTPro-Lt" w:hAnsi="HelveticaNeueLTPro-Lt" w:cs="HelveticaNeueLTPro-Lt"/>
        <w:noProof/>
        <w:color w:val="818285"/>
        <w:sz w:val="20"/>
        <w:szCs w:val="20"/>
        <w:lang w:eastAsia="cs-CZ"/>
      </w:rPr>
      <w:drawing>
        <wp:inline distT="0" distB="0" distL="0" distR="0" wp14:anchorId="7492DE54" wp14:editId="4168426A">
          <wp:extent cx="133200" cy="133200"/>
          <wp:effectExtent l="0" t="0" r="635" b="63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2E0D" w:rsidRPr="00DD6ADE">
      <w:rPr>
        <w:rFonts w:ascii="Arial" w:hAnsi="Arial" w:cs="Arial"/>
        <w:color w:val="818285"/>
        <w:sz w:val="16"/>
        <w:szCs w:val="16"/>
      </w:rPr>
      <w:t xml:space="preserve">  </w:t>
    </w:r>
    <w:r w:rsidRPr="00DD6ADE">
      <w:rPr>
        <w:rFonts w:ascii="Arial" w:hAnsi="Arial" w:cs="Arial"/>
        <w:color w:val="818285"/>
        <w:sz w:val="16"/>
        <w:szCs w:val="16"/>
      </w:rPr>
      <w:tab/>
    </w:r>
    <w:r w:rsidR="001A2E0D" w:rsidRPr="00DD6ADE">
      <w:rPr>
        <w:rFonts w:ascii="Arial" w:hAnsi="Arial" w:cs="Arial"/>
        <w:color w:val="818285"/>
        <w:sz w:val="16"/>
        <w:szCs w:val="16"/>
      </w:rPr>
      <w:t xml:space="preserve">www.cirihk.cz </w:t>
    </w:r>
  </w:p>
  <w:p w14:paraId="5C175ED6" w14:textId="77777777" w:rsidR="001A2E0D" w:rsidRPr="00D86387" w:rsidRDefault="00535FCC" w:rsidP="00535FCC">
    <w:pPr>
      <w:tabs>
        <w:tab w:val="left" w:pos="426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88FF"/>
        <w:sz w:val="16"/>
        <w:szCs w:val="16"/>
      </w:rPr>
    </w:pPr>
    <w:r>
      <w:rPr>
        <w:rFonts w:ascii="HelveticaNeueLTPro-Lt" w:hAnsi="HelveticaNeueLTPro-Lt" w:cs="HelveticaNeueLTPro-Lt"/>
        <w:noProof/>
        <w:color w:val="333333"/>
        <w:sz w:val="20"/>
        <w:szCs w:val="20"/>
        <w:lang w:eastAsia="cs-CZ"/>
      </w:rPr>
      <w:drawing>
        <wp:inline distT="0" distB="0" distL="0" distR="0" wp14:anchorId="57C8A6C3" wp14:editId="47B260E7">
          <wp:extent cx="133200" cy="133200"/>
          <wp:effectExtent l="0" t="0" r="635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88FF"/>
        <w:sz w:val="16"/>
        <w:szCs w:val="16"/>
      </w:rPr>
      <w:t xml:space="preserve">   </w:t>
    </w:r>
    <w:r>
      <w:rPr>
        <w:rFonts w:ascii="Arial" w:hAnsi="Arial" w:cs="Arial"/>
        <w:color w:val="0088FF"/>
        <w:sz w:val="16"/>
        <w:szCs w:val="16"/>
      </w:rPr>
      <w:tab/>
    </w:r>
    <w:r w:rsidR="001A2E0D" w:rsidRPr="00DD6ADE">
      <w:rPr>
        <w:rFonts w:ascii="Arial" w:hAnsi="Arial" w:cs="Arial"/>
        <w:b/>
        <w:color w:val="006DB5"/>
        <w:sz w:val="16"/>
        <w:szCs w:val="16"/>
      </w:rPr>
      <w:t>Centrum investic, rozvoje a inovací</w:t>
    </w:r>
  </w:p>
  <w:p w14:paraId="079E1A6D" w14:textId="77777777" w:rsidR="001A2E0D" w:rsidRPr="00DD6ADE" w:rsidRDefault="00535FCC" w:rsidP="00535FCC">
    <w:pPr>
      <w:tabs>
        <w:tab w:val="left" w:pos="426"/>
        <w:tab w:val="right" w:pos="907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818285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ab/>
    </w:r>
    <w:proofErr w:type="spellStart"/>
    <w:r w:rsidR="001A2E0D" w:rsidRPr="00DD6ADE">
      <w:rPr>
        <w:rFonts w:ascii="Arial" w:hAnsi="Arial" w:cs="Arial"/>
        <w:color w:val="818285"/>
        <w:sz w:val="16"/>
        <w:szCs w:val="16"/>
      </w:rPr>
      <w:t>Regiocentrum</w:t>
    </w:r>
    <w:proofErr w:type="spellEnd"/>
    <w:r w:rsidR="001A2E0D" w:rsidRPr="00DD6ADE">
      <w:rPr>
        <w:rFonts w:ascii="Arial" w:hAnsi="Arial" w:cs="Arial"/>
        <w:color w:val="818285"/>
        <w:sz w:val="16"/>
        <w:szCs w:val="16"/>
      </w:rPr>
      <w:t xml:space="preserve"> Nový pivovar | Evropský dům</w:t>
    </w:r>
    <w:r w:rsidR="00D86387" w:rsidRPr="00DD6ADE">
      <w:rPr>
        <w:rFonts w:ascii="Arial" w:hAnsi="Arial" w:cs="Arial"/>
        <w:color w:val="818285"/>
        <w:sz w:val="16"/>
        <w:szCs w:val="16"/>
      </w:rPr>
      <w:tab/>
      <w:t xml:space="preserve">                                     I</w:t>
    </w:r>
    <w:r w:rsidR="00F7205B" w:rsidRPr="00DD6ADE">
      <w:rPr>
        <w:rFonts w:ascii="Arial" w:hAnsi="Arial" w:cs="Arial"/>
        <w:color w:val="818285"/>
        <w:sz w:val="16"/>
        <w:szCs w:val="16"/>
      </w:rPr>
      <w:t>Č</w:t>
    </w:r>
    <w:r w:rsidR="00D86387" w:rsidRPr="00DD6ADE">
      <w:rPr>
        <w:rFonts w:ascii="Arial" w:hAnsi="Arial" w:cs="Arial"/>
        <w:color w:val="818285"/>
        <w:sz w:val="16"/>
        <w:szCs w:val="16"/>
      </w:rPr>
      <w:t xml:space="preserve">O </w:t>
    </w:r>
    <w:r w:rsidR="006023D3">
      <w:rPr>
        <w:rFonts w:ascii="Arial" w:hAnsi="Arial" w:cs="Arial"/>
        <w:color w:val="818285"/>
        <w:sz w:val="16"/>
        <w:szCs w:val="16"/>
      </w:rPr>
      <w:t>71218840</w:t>
    </w:r>
    <w:r w:rsidR="00D86387" w:rsidRPr="00DD6ADE">
      <w:rPr>
        <w:rFonts w:ascii="Arial" w:hAnsi="Arial" w:cs="Arial"/>
        <w:color w:val="818285"/>
        <w:sz w:val="16"/>
        <w:szCs w:val="16"/>
      </w:rPr>
      <w:t xml:space="preserve"> | DI</w:t>
    </w:r>
    <w:r w:rsidR="00F7205B" w:rsidRPr="00DD6ADE">
      <w:rPr>
        <w:rFonts w:ascii="Arial" w:hAnsi="Arial" w:cs="Arial"/>
        <w:color w:val="818285"/>
        <w:sz w:val="16"/>
        <w:szCs w:val="16"/>
      </w:rPr>
      <w:t>Č</w:t>
    </w:r>
    <w:r w:rsidR="00D86387" w:rsidRPr="00DD6ADE">
      <w:rPr>
        <w:rFonts w:ascii="Arial" w:hAnsi="Arial" w:cs="Arial"/>
        <w:color w:val="818285"/>
        <w:sz w:val="16"/>
        <w:szCs w:val="16"/>
      </w:rPr>
      <w:t xml:space="preserve"> CZ</w:t>
    </w:r>
    <w:r w:rsidR="006023D3">
      <w:rPr>
        <w:rFonts w:ascii="Arial" w:hAnsi="Arial" w:cs="Arial"/>
        <w:color w:val="818285"/>
        <w:sz w:val="16"/>
        <w:szCs w:val="16"/>
      </w:rPr>
      <w:t>71218840</w:t>
    </w:r>
  </w:p>
  <w:p w14:paraId="5768838A" w14:textId="77777777" w:rsidR="001A2E0D" w:rsidRPr="00DD6ADE" w:rsidRDefault="00535FCC" w:rsidP="00535FCC">
    <w:pPr>
      <w:tabs>
        <w:tab w:val="left" w:pos="426"/>
        <w:tab w:val="right" w:pos="907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818285"/>
        <w:sz w:val="16"/>
        <w:szCs w:val="16"/>
      </w:rPr>
    </w:pPr>
    <w:r w:rsidRPr="00DD6ADE">
      <w:rPr>
        <w:rFonts w:ascii="Arial" w:hAnsi="Arial" w:cs="Arial"/>
        <w:color w:val="818285"/>
        <w:sz w:val="16"/>
        <w:szCs w:val="16"/>
      </w:rPr>
      <w:tab/>
    </w:r>
    <w:r w:rsidR="001A2E0D" w:rsidRPr="00DD6ADE">
      <w:rPr>
        <w:rFonts w:ascii="Arial" w:hAnsi="Arial" w:cs="Arial"/>
        <w:color w:val="818285"/>
        <w:sz w:val="16"/>
        <w:szCs w:val="16"/>
      </w:rPr>
      <w:t>Soukenická 54, 500 03 Hradec Králové</w:t>
    </w:r>
    <w:r w:rsidR="00D86387" w:rsidRPr="00DD6ADE">
      <w:rPr>
        <w:rFonts w:ascii="Arial" w:hAnsi="Arial" w:cs="Arial"/>
        <w:color w:val="818285"/>
        <w:sz w:val="16"/>
        <w:szCs w:val="16"/>
      </w:rPr>
      <w:t xml:space="preserve">                                 </w:t>
    </w:r>
    <w:r w:rsidRPr="00DD6ADE">
      <w:rPr>
        <w:rFonts w:ascii="Arial" w:hAnsi="Arial" w:cs="Arial"/>
        <w:color w:val="818285"/>
        <w:sz w:val="16"/>
        <w:szCs w:val="16"/>
      </w:rPr>
      <w:tab/>
    </w:r>
    <w:r w:rsidR="00D86387" w:rsidRPr="00DD6ADE">
      <w:rPr>
        <w:rFonts w:ascii="Arial" w:hAnsi="Arial" w:cs="Arial"/>
        <w:color w:val="818285"/>
        <w:sz w:val="16"/>
        <w:szCs w:val="16"/>
      </w:rPr>
      <w:t xml:space="preserve">Bank. </w:t>
    </w:r>
    <w:r w:rsidR="00F7205B" w:rsidRPr="00DD6ADE">
      <w:rPr>
        <w:rFonts w:ascii="Arial" w:hAnsi="Arial" w:cs="Arial"/>
        <w:color w:val="818285"/>
        <w:sz w:val="16"/>
        <w:szCs w:val="16"/>
      </w:rPr>
      <w:t>s</w:t>
    </w:r>
    <w:r w:rsidR="00D86387" w:rsidRPr="00DD6ADE">
      <w:rPr>
        <w:rFonts w:ascii="Arial" w:hAnsi="Arial" w:cs="Arial"/>
        <w:color w:val="818285"/>
        <w:sz w:val="16"/>
        <w:szCs w:val="16"/>
      </w:rPr>
      <w:t>pojení: KB a.s. Praha, č. ú.:</w:t>
    </w:r>
    <w:r w:rsidR="006023D3">
      <w:rPr>
        <w:rFonts w:ascii="Arial" w:hAnsi="Arial" w:cs="Arial"/>
        <w:color w:val="818285"/>
        <w:sz w:val="16"/>
        <w:szCs w:val="16"/>
      </w:rPr>
      <w:t>35-0367350277</w:t>
    </w:r>
    <w:r w:rsidR="00D86387" w:rsidRPr="00DD6ADE">
      <w:rPr>
        <w:rFonts w:ascii="Arial" w:hAnsi="Arial" w:cs="Arial"/>
        <w:color w:val="818285"/>
        <w:sz w:val="16"/>
        <w:szCs w:val="16"/>
      </w:rPr>
      <w:t>/0</w:t>
    </w:r>
    <w:r w:rsidR="006023D3">
      <w:rPr>
        <w:rFonts w:ascii="Arial" w:hAnsi="Arial" w:cs="Arial"/>
        <w:color w:val="818285"/>
        <w:sz w:val="16"/>
        <w:szCs w:val="16"/>
      </w:rPr>
      <w:t>1</w:t>
    </w:r>
    <w:r w:rsidR="00D86387" w:rsidRPr="00DD6ADE">
      <w:rPr>
        <w:rFonts w:ascii="Arial" w:hAnsi="Arial" w:cs="Arial"/>
        <w:color w:val="818285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86E8" w14:textId="77777777" w:rsidR="007E5FD4" w:rsidRDefault="007E5FD4" w:rsidP="001A2E0D">
      <w:pPr>
        <w:spacing w:after="0" w:line="240" w:lineRule="auto"/>
      </w:pPr>
      <w:r>
        <w:separator/>
      </w:r>
    </w:p>
  </w:footnote>
  <w:footnote w:type="continuationSeparator" w:id="0">
    <w:p w14:paraId="0081F4C4" w14:textId="77777777" w:rsidR="007E5FD4" w:rsidRDefault="007E5FD4" w:rsidP="001A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8A99" w14:textId="01C6434C" w:rsidR="00820C1A" w:rsidRDefault="003E5262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74713D" wp14:editId="1E58198F">
          <wp:simplePos x="0" y="0"/>
          <wp:positionH relativeFrom="column">
            <wp:posOffset>1355725</wp:posOffset>
          </wp:positionH>
          <wp:positionV relativeFrom="paragraph">
            <wp:posOffset>138430</wp:posOffset>
          </wp:positionV>
          <wp:extent cx="1567815" cy="374168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815" cy="374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4FE021" w14:textId="0E522E48" w:rsidR="00820C1A" w:rsidRDefault="00820C1A">
    <w:pPr>
      <w:pStyle w:val="Zhlav"/>
    </w:pPr>
  </w:p>
  <w:p w14:paraId="025635F2" w14:textId="67BD5B24" w:rsidR="00820C1A" w:rsidRDefault="00820C1A">
    <w:pPr>
      <w:pStyle w:val="Zhlav"/>
    </w:pPr>
  </w:p>
  <w:p w14:paraId="4060443B" w14:textId="77777777" w:rsidR="00820C1A" w:rsidRDefault="00820C1A">
    <w:pPr>
      <w:pStyle w:val="Zhlav"/>
    </w:pPr>
  </w:p>
  <w:p w14:paraId="48265192" w14:textId="77777777" w:rsidR="00820C1A" w:rsidRDefault="00820C1A">
    <w:pPr>
      <w:pStyle w:val="Zhlav"/>
    </w:pPr>
  </w:p>
  <w:p w14:paraId="0114191F" w14:textId="77777777" w:rsidR="00820C1A" w:rsidRPr="006939B7" w:rsidRDefault="00820C1A" w:rsidP="00820C1A">
    <w:pPr>
      <w:pStyle w:val="Zhlav"/>
      <w:rPr>
        <w:rFonts w:ascii="Arial" w:hAnsi="Arial" w:cs="Arial"/>
        <w:b/>
        <w:color w:val="006DB5"/>
        <w:sz w:val="2"/>
        <w:szCs w:val="16"/>
      </w:rPr>
    </w:pPr>
    <w:r>
      <w:rPr>
        <w:rFonts w:ascii="Arial" w:hAnsi="Arial" w:cs="Arial"/>
        <w:b/>
        <w:color w:val="006DB5"/>
        <w:sz w:val="24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F82"/>
    <w:multiLevelType w:val="hybridMultilevel"/>
    <w:tmpl w:val="7E4216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03714"/>
    <w:multiLevelType w:val="hybridMultilevel"/>
    <w:tmpl w:val="7E4216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D6C9D"/>
    <w:multiLevelType w:val="hybridMultilevel"/>
    <w:tmpl w:val="7D64CFFC"/>
    <w:lvl w:ilvl="0" w:tplc="CE8C673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053E6"/>
    <w:multiLevelType w:val="multilevel"/>
    <w:tmpl w:val="DFE8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73097"/>
    <w:multiLevelType w:val="multilevel"/>
    <w:tmpl w:val="B01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A5CDF"/>
    <w:multiLevelType w:val="hybridMultilevel"/>
    <w:tmpl w:val="2AF21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5DB7"/>
    <w:multiLevelType w:val="hybridMultilevel"/>
    <w:tmpl w:val="FFA4FF7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22FF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E2DA8"/>
    <w:multiLevelType w:val="multilevel"/>
    <w:tmpl w:val="6A20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011B31"/>
    <w:multiLevelType w:val="multilevel"/>
    <w:tmpl w:val="9BB2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2343C"/>
    <w:multiLevelType w:val="hybridMultilevel"/>
    <w:tmpl w:val="6E88BC2E"/>
    <w:lvl w:ilvl="0" w:tplc="14067B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C4C3D"/>
    <w:multiLevelType w:val="hybridMultilevel"/>
    <w:tmpl w:val="DD1E89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A14C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D2B48"/>
    <w:multiLevelType w:val="multilevel"/>
    <w:tmpl w:val="1BB4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306857"/>
    <w:multiLevelType w:val="multilevel"/>
    <w:tmpl w:val="2F0E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71"/>
    <w:rsid w:val="00074ACD"/>
    <w:rsid w:val="00074F0B"/>
    <w:rsid w:val="00094BF7"/>
    <w:rsid w:val="000D53B4"/>
    <w:rsid w:val="00105569"/>
    <w:rsid w:val="00113318"/>
    <w:rsid w:val="0012449E"/>
    <w:rsid w:val="0014220F"/>
    <w:rsid w:val="00152666"/>
    <w:rsid w:val="0019521B"/>
    <w:rsid w:val="001A2E0D"/>
    <w:rsid w:val="002020D1"/>
    <w:rsid w:val="002947CF"/>
    <w:rsid w:val="00294B7C"/>
    <w:rsid w:val="002D19E7"/>
    <w:rsid w:val="002D1F3C"/>
    <w:rsid w:val="00305A78"/>
    <w:rsid w:val="00345835"/>
    <w:rsid w:val="00363DD6"/>
    <w:rsid w:val="00376FED"/>
    <w:rsid w:val="00384A1B"/>
    <w:rsid w:val="00390E71"/>
    <w:rsid w:val="003A2CE1"/>
    <w:rsid w:val="003E5262"/>
    <w:rsid w:val="004627D6"/>
    <w:rsid w:val="004E170B"/>
    <w:rsid w:val="005207D5"/>
    <w:rsid w:val="00535FCC"/>
    <w:rsid w:val="00553EA5"/>
    <w:rsid w:val="006023D3"/>
    <w:rsid w:val="00625018"/>
    <w:rsid w:val="00660BA4"/>
    <w:rsid w:val="00676A72"/>
    <w:rsid w:val="0069038A"/>
    <w:rsid w:val="006939B7"/>
    <w:rsid w:val="006962F0"/>
    <w:rsid w:val="006F5FDE"/>
    <w:rsid w:val="006F7DEC"/>
    <w:rsid w:val="007214BA"/>
    <w:rsid w:val="00735499"/>
    <w:rsid w:val="0074785C"/>
    <w:rsid w:val="00782BF2"/>
    <w:rsid w:val="007A627F"/>
    <w:rsid w:val="007B2040"/>
    <w:rsid w:val="007B3C29"/>
    <w:rsid w:val="007E5FD4"/>
    <w:rsid w:val="00820C1A"/>
    <w:rsid w:val="008B4D08"/>
    <w:rsid w:val="008D0E17"/>
    <w:rsid w:val="009778CC"/>
    <w:rsid w:val="00980D23"/>
    <w:rsid w:val="009A0A83"/>
    <w:rsid w:val="009D1A4A"/>
    <w:rsid w:val="009D28D1"/>
    <w:rsid w:val="00A06E5B"/>
    <w:rsid w:val="00A07BEB"/>
    <w:rsid w:val="00A2615A"/>
    <w:rsid w:val="00AB7FAC"/>
    <w:rsid w:val="00AC1567"/>
    <w:rsid w:val="00AC2893"/>
    <w:rsid w:val="00AD4180"/>
    <w:rsid w:val="00AE1142"/>
    <w:rsid w:val="00B0457C"/>
    <w:rsid w:val="00B84A74"/>
    <w:rsid w:val="00BD5AB2"/>
    <w:rsid w:val="00BF5C43"/>
    <w:rsid w:val="00C95648"/>
    <w:rsid w:val="00CC5D79"/>
    <w:rsid w:val="00CE3C89"/>
    <w:rsid w:val="00CF63F4"/>
    <w:rsid w:val="00D04CEE"/>
    <w:rsid w:val="00D2309F"/>
    <w:rsid w:val="00D4044B"/>
    <w:rsid w:val="00D56C3A"/>
    <w:rsid w:val="00D86387"/>
    <w:rsid w:val="00DA4064"/>
    <w:rsid w:val="00DB4794"/>
    <w:rsid w:val="00DD6ADE"/>
    <w:rsid w:val="00E26684"/>
    <w:rsid w:val="00E556AD"/>
    <w:rsid w:val="00EF1DE9"/>
    <w:rsid w:val="00F33375"/>
    <w:rsid w:val="00F7205B"/>
    <w:rsid w:val="00F948EE"/>
    <w:rsid w:val="00F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8292A"/>
  <w15:docId w15:val="{6FA53DD0-D189-403B-ABC5-1A01B743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D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E0D"/>
  </w:style>
  <w:style w:type="paragraph" w:styleId="Zpat">
    <w:name w:val="footer"/>
    <w:basedOn w:val="Normln"/>
    <w:link w:val="ZpatChar"/>
    <w:uiPriority w:val="99"/>
    <w:unhideWhenUsed/>
    <w:rsid w:val="001A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E0D"/>
  </w:style>
  <w:style w:type="character" w:styleId="Hypertextovodkaz">
    <w:name w:val="Hyperlink"/>
    <w:basedOn w:val="Standardnpsmoodstavce"/>
    <w:unhideWhenUsed/>
    <w:rsid w:val="001A2E0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06E5B"/>
    <w:rPr>
      <w:color w:val="808080"/>
    </w:rPr>
  </w:style>
  <w:style w:type="character" w:customStyle="1" w:styleId="Styl1">
    <w:name w:val="Styl1"/>
    <w:basedOn w:val="Standardnpsmoodstavce"/>
    <w:uiPriority w:val="1"/>
    <w:rsid w:val="00113318"/>
    <w:rPr>
      <w:rFonts w:ascii="Arial" w:hAnsi="Arial"/>
      <w:sz w:val="18"/>
    </w:rPr>
  </w:style>
  <w:style w:type="paragraph" w:styleId="Odstavecseseznamem">
    <w:name w:val="List Paragraph"/>
    <w:basedOn w:val="Normln"/>
    <w:uiPriority w:val="34"/>
    <w:qFormat/>
    <w:rsid w:val="00390E71"/>
    <w:pPr>
      <w:ind w:left="720"/>
      <w:contextualSpacing/>
    </w:pPr>
  </w:style>
  <w:style w:type="paragraph" w:customStyle="1" w:styleId="al">
    <w:name w:val="al"/>
    <w:basedOn w:val="Normln"/>
    <w:rsid w:val="008D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0E17"/>
    <w:rPr>
      <w:b/>
      <w:bCs/>
    </w:rPr>
  </w:style>
  <w:style w:type="paragraph" w:customStyle="1" w:styleId="yvona-samodrky">
    <w:name w:val="yvona-samodrky"/>
    <w:basedOn w:val="Normln"/>
    <w:rsid w:val="008D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9521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947C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947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7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7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7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7CF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B3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snickova@cirih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inovace.cz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merad\Documents\Grafick&#253;%20manu&#225;l\fin&#225;ln&#237;%20materi&#225;ly\manual_def_2018\Formaty_office\zapis%20z%20jedna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59C86-77AA-44F4-8D24-BB1E55F0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 z jednani</Template>
  <TotalTime>1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Semerád</dc:creator>
  <cp:lastModifiedBy>Semerád Jakub</cp:lastModifiedBy>
  <cp:revision>2</cp:revision>
  <cp:lastPrinted>2021-01-04T08:30:00Z</cp:lastPrinted>
  <dcterms:created xsi:type="dcterms:W3CDTF">2022-03-17T12:31:00Z</dcterms:created>
  <dcterms:modified xsi:type="dcterms:W3CDTF">2022-03-17T12:31:00Z</dcterms:modified>
</cp:coreProperties>
</file>